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A9" w:rsidRDefault="000C0FA9" w:rsidP="000C0FA9">
      <w:pPr>
        <w:pStyle w:val="Corpodeltesto"/>
        <w:spacing w:after="120"/>
        <w:rPr>
          <w:rFonts w:ascii="Arial" w:hAnsi="Arial"/>
          <w:sz w:val="20"/>
        </w:rPr>
      </w:pPr>
      <w:bookmarkStart w:id="0" w:name="_GoBack"/>
      <w:bookmarkEnd w:id="0"/>
    </w:p>
    <w:p w:rsidR="000C0FA9" w:rsidRPr="000C0FA9" w:rsidRDefault="000C0FA9" w:rsidP="000C0FA9">
      <w:pPr>
        <w:pStyle w:val="Corpodeltesto2"/>
        <w:rPr>
          <w:rFonts w:ascii="Arial" w:hAnsi="Arial" w:cs="Arial"/>
          <w:szCs w:val="24"/>
        </w:rPr>
      </w:pPr>
      <w:r w:rsidRPr="000C0FA9">
        <w:rPr>
          <w:rFonts w:ascii="Arial" w:hAnsi="Arial" w:cs="Arial"/>
          <w:szCs w:val="24"/>
        </w:rPr>
        <w:t>(TESTO DI GARANZIA BANCARIA A PRIMA RICHIESTA DA RILASCIARE AL BENEFICIARIO SU CARTA INTESTATA DELL’ISTITUTO BANCARIO EMITTENTE)</w:t>
      </w:r>
    </w:p>
    <w:p w:rsidR="000C0FA9" w:rsidRPr="00075F00" w:rsidRDefault="000C0FA9" w:rsidP="000C0FA9">
      <w:pPr>
        <w:pStyle w:val="Corpodeltesto"/>
        <w:rPr>
          <w:rFonts w:ascii="Arial" w:hAnsi="Arial" w:cs="Arial"/>
          <w:sz w:val="20"/>
        </w:rPr>
      </w:pPr>
    </w:p>
    <w:p w:rsidR="000C0FA9" w:rsidRDefault="000C0FA9" w:rsidP="000C0FA9">
      <w:pPr>
        <w:pStyle w:val="Corpodeltesto"/>
        <w:jc w:val="center"/>
        <w:rPr>
          <w:rFonts w:ascii="Arial" w:hAnsi="Arial" w:cs="Arial"/>
          <w:sz w:val="20"/>
        </w:rPr>
      </w:pPr>
    </w:p>
    <w:p w:rsidR="000C0FA9" w:rsidRPr="00075F00" w:rsidRDefault="000C0FA9" w:rsidP="000C0FA9">
      <w:pPr>
        <w:pStyle w:val="Corpodeltesto"/>
        <w:jc w:val="center"/>
        <w:rPr>
          <w:rFonts w:ascii="Arial" w:hAnsi="Arial" w:cs="Arial"/>
          <w:sz w:val="20"/>
        </w:rPr>
      </w:pPr>
      <w:r w:rsidRPr="00075F00">
        <w:rPr>
          <w:rFonts w:ascii="Arial" w:hAnsi="Arial" w:cs="Arial"/>
          <w:sz w:val="20"/>
        </w:rPr>
        <w:t>Da inoltrare a:</w:t>
      </w:r>
    </w:p>
    <w:p w:rsidR="000C0FA9" w:rsidRPr="00075F00" w:rsidRDefault="000C0FA9" w:rsidP="000C0FA9">
      <w:pPr>
        <w:pStyle w:val="Corpodeltesto"/>
        <w:jc w:val="center"/>
        <w:rPr>
          <w:rFonts w:ascii="Arial" w:hAnsi="Arial" w:cs="Arial"/>
          <w:b/>
          <w:bCs/>
          <w:i/>
          <w:iCs/>
          <w:sz w:val="20"/>
        </w:rPr>
      </w:pPr>
      <w:proofErr w:type="spellStart"/>
      <w:r w:rsidRPr="00C216CB">
        <w:rPr>
          <w:rFonts w:ascii="Arial" w:hAnsi="Arial" w:cs="Arial"/>
          <w:b/>
          <w:bCs/>
          <w:i/>
          <w:iCs/>
          <w:sz w:val="20"/>
        </w:rPr>
        <w:t>AcegasApsAmga</w:t>
      </w:r>
      <w:proofErr w:type="spellEnd"/>
      <w:r w:rsidRPr="00C216CB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075F00">
        <w:rPr>
          <w:rFonts w:ascii="Arial" w:hAnsi="Arial" w:cs="Arial"/>
          <w:b/>
          <w:bCs/>
          <w:i/>
          <w:iCs/>
          <w:sz w:val="20"/>
        </w:rPr>
        <w:t>S.p.A.</w:t>
      </w:r>
    </w:p>
    <w:p w:rsidR="000C0FA9" w:rsidRPr="00075F00" w:rsidRDefault="000C0FA9" w:rsidP="000C0FA9">
      <w:pPr>
        <w:pStyle w:val="Corpodeltesto"/>
        <w:jc w:val="center"/>
        <w:rPr>
          <w:rFonts w:ascii="Arial" w:hAnsi="Arial" w:cs="Arial"/>
          <w:i/>
          <w:iCs/>
          <w:caps/>
          <w:sz w:val="20"/>
        </w:rPr>
      </w:pPr>
      <w:r w:rsidRPr="00075F00">
        <w:rPr>
          <w:rFonts w:ascii="Arial" w:hAnsi="Arial" w:cs="Arial"/>
          <w:i/>
          <w:iCs/>
          <w:caps/>
          <w:sz w:val="20"/>
        </w:rPr>
        <w:t xml:space="preserve">Via </w:t>
      </w:r>
      <w:r>
        <w:rPr>
          <w:rFonts w:ascii="Arial" w:hAnsi="Arial" w:cs="Arial"/>
          <w:i/>
          <w:iCs/>
          <w:caps/>
          <w:sz w:val="20"/>
        </w:rPr>
        <w:t xml:space="preserve">DEL TEATRO </w:t>
      </w:r>
      <w:proofErr w:type="gramStart"/>
      <w:r>
        <w:rPr>
          <w:rFonts w:ascii="Arial" w:hAnsi="Arial" w:cs="Arial"/>
          <w:i/>
          <w:iCs/>
          <w:caps/>
          <w:sz w:val="20"/>
        </w:rPr>
        <w:t>5</w:t>
      </w:r>
      <w:r w:rsidRPr="00075F00">
        <w:rPr>
          <w:rFonts w:ascii="Arial" w:hAnsi="Arial" w:cs="Arial"/>
          <w:i/>
          <w:iCs/>
          <w:caps/>
          <w:sz w:val="20"/>
        </w:rPr>
        <w:t xml:space="preserve">  </w:t>
      </w:r>
      <w:r>
        <w:rPr>
          <w:rFonts w:ascii="Arial" w:hAnsi="Arial" w:cs="Arial"/>
          <w:i/>
          <w:iCs/>
          <w:caps/>
          <w:sz w:val="20"/>
        </w:rPr>
        <w:t>34121</w:t>
      </w:r>
      <w:proofErr w:type="gramEnd"/>
      <w:r w:rsidRPr="00075F00">
        <w:rPr>
          <w:rFonts w:ascii="Arial" w:hAnsi="Arial" w:cs="Arial"/>
          <w:i/>
          <w:iCs/>
          <w:caps/>
          <w:sz w:val="20"/>
        </w:rPr>
        <w:t xml:space="preserve"> </w:t>
      </w:r>
      <w:r>
        <w:rPr>
          <w:rFonts w:ascii="Arial" w:hAnsi="Arial" w:cs="Arial"/>
          <w:i/>
          <w:iCs/>
          <w:caps/>
          <w:sz w:val="20"/>
        </w:rPr>
        <w:t>TRIESTE</w:t>
      </w:r>
      <w:r w:rsidRPr="00075F00">
        <w:rPr>
          <w:rFonts w:ascii="Arial" w:hAnsi="Arial" w:cs="Arial"/>
          <w:i/>
          <w:iCs/>
          <w:caps/>
          <w:sz w:val="20"/>
        </w:rPr>
        <w:t xml:space="preserve"> fax </w:t>
      </w:r>
      <w:r w:rsidRPr="00C216CB">
        <w:rPr>
          <w:rFonts w:ascii="Arial" w:hAnsi="Arial" w:cs="Arial"/>
          <w:i/>
          <w:iCs/>
          <w:caps/>
          <w:sz w:val="20"/>
        </w:rPr>
        <w:t>040 77 93 453</w:t>
      </w:r>
    </w:p>
    <w:p w:rsidR="000C0FA9" w:rsidRPr="00075F00" w:rsidRDefault="000C0FA9" w:rsidP="000C0FA9">
      <w:pPr>
        <w:pStyle w:val="Corpodeltesto"/>
        <w:jc w:val="center"/>
        <w:rPr>
          <w:rFonts w:ascii="Arial" w:hAnsi="Arial" w:cs="Arial"/>
        </w:rPr>
      </w:pPr>
      <w:r w:rsidRPr="00075F00">
        <w:rPr>
          <w:rFonts w:ascii="Arial" w:hAnsi="Arial" w:cs="Arial"/>
          <w:i/>
          <w:iCs/>
          <w:caps/>
          <w:sz w:val="20"/>
        </w:rPr>
        <w:t xml:space="preserve">pec: </w:t>
      </w:r>
      <w:r w:rsidRPr="00C216CB">
        <w:rPr>
          <w:rStyle w:val="Collegamentoipertestuale"/>
          <w:rFonts w:ascii="Arial" w:hAnsi="Arial" w:cs="Arial"/>
        </w:rPr>
        <w:t>acegasapsamga_ts@cert.acegasapsamga.it</w:t>
      </w:r>
    </w:p>
    <w:p w:rsidR="000C0FA9" w:rsidRDefault="000C0FA9" w:rsidP="000C0FA9">
      <w:pPr>
        <w:pStyle w:val="Corpodeltesto"/>
        <w:spacing w:after="120"/>
        <w:rPr>
          <w:rFonts w:ascii="Arial" w:hAnsi="Arial"/>
          <w:sz w:val="20"/>
        </w:rPr>
      </w:pPr>
    </w:p>
    <w:p w:rsidR="000C0FA9" w:rsidRDefault="000C0FA9" w:rsidP="000C0FA9">
      <w:pPr>
        <w:pStyle w:val="Corpodeltesto"/>
        <w:spacing w:after="120"/>
        <w:rPr>
          <w:rFonts w:ascii="Arial" w:hAnsi="Arial"/>
          <w:sz w:val="20"/>
        </w:rPr>
      </w:pPr>
    </w:p>
    <w:p w:rsidR="000C0FA9" w:rsidRDefault="000C0FA9" w:rsidP="000C0FA9">
      <w:pPr>
        <w:pStyle w:val="Corpodeltesto"/>
        <w:spacing w:after="120"/>
        <w:rPr>
          <w:rFonts w:ascii="Arial" w:hAnsi="Arial"/>
          <w:sz w:val="20"/>
        </w:rPr>
      </w:pPr>
    </w:p>
    <w:p w:rsidR="000C0FA9" w:rsidRDefault="000C0FA9" w:rsidP="000C0FA9">
      <w:pPr>
        <w:pStyle w:val="Corpodeltesto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Premesso che:</w:t>
      </w:r>
    </w:p>
    <w:p w:rsidR="000C0FA9" w:rsidRPr="008126F2" w:rsidRDefault="000C0FA9" w:rsidP="000C0FA9">
      <w:pPr>
        <w:numPr>
          <w:ilvl w:val="0"/>
          <w:numId w:val="25"/>
        </w:numPr>
        <w:spacing w:after="60"/>
        <w:rPr>
          <w:i/>
        </w:rPr>
      </w:pPr>
      <w:r>
        <w:t>la società</w:t>
      </w:r>
      <w:r w:rsidRPr="0054581B">
        <w:t xml:space="preserve"> </w:t>
      </w:r>
      <w:r>
        <w:t>……….</w:t>
      </w:r>
      <w:r w:rsidRPr="008C54C2">
        <w:rPr>
          <w:b/>
        </w:rPr>
        <w:t xml:space="preserve"> </w:t>
      </w:r>
      <w:r w:rsidRPr="008C54C2">
        <w:t>con sede legale in</w:t>
      </w:r>
      <w:r>
        <w:t xml:space="preserve"> ……</w:t>
      </w:r>
      <w:proofErr w:type="gramStart"/>
      <w:r>
        <w:t>…….</w:t>
      </w:r>
      <w:proofErr w:type="gramEnd"/>
      <w:r>
        <w:t>, C.F. ………..</w:t>
      </w:r>
      <w:r>
        <w:rPr>
          <w:b/>
          <w:i/>
          <w:color w:val="FF0000"/>
        </w:rPr>
        <w:t xml:space="preserve"> </w:t>
      </w:r>
      <w:r>
        <w:t>e Partita IVA ……</w:t>
      </w:r>
      <w:proofErr w:type="gramStart"/>
      <w:r>
        <w:t>…….</w:t>
      </w:r>
      <w:proofErr w:type="gramEnd"/>
      <w:r>
        <w:t>., ha richiesto in data ……….…..</w:t>
      </w:r>
      <w:r w:rsidRPr="00B6078D">
        <w:rPr>
          <w:b/>
          <w:i/>
        </w:rPr>
        <w:t xml:space="preserve"> </w:t>
      </w:r>
      <w:r>
        <w:t xml:space="preserve">la realizzazione dell’impianto </w:t>
      </w:r>
      <w:r w:rsidRPr="001D6DED">
        <w:t>di ricezione</w:t>
      </w:r>
      <w:r>
        <w:t xml:space="preserve"> ed immissione di Biometano</w:t>
      </w:r>
      <w:r>
        <w:rPr>
          <w:i/>
        </w:rPr>
        <w:t xml:space="preserve"> </w:t>
      </w:r>
      <w:r>
        <w:t>della Vostra rete di distribuzione e ha assunto degli impegni nei confronti della Vs. Società in conseguenza della accettazione della Vs. offerta di cui alla lettera Prot. ……………… del …………, tra i quali in particolare:</w:t>
      </w:r>
    </w:p>
    <w:p w:rsidR="000C0FA9" w:rsidRPr="00DD7399" w:rsidRDefault="000C0FA9" w:rsidP="000C0FA9">
      <w:pPr>
        <w:pStyle w:val="Paragrafoelenco"/>
        <w:numPr>
          <w:ilvl w:val="0"/>
          <w:numId w:val="27"/>
        </w:numPr>
        <w:spacing w:after="60"/>
        <w:jc w:val="both"/>
        <w:rPr>
          <w:rFonts w:ascii="Arial" w:hAnsi="Arial"/>
        </w:rPr>
      </w:pPr>
      <w:r w:rsidRPr="00DD7399">
        <w:rPr>
          <w:rFonts w:ascii="Arial" w:hAnsi="Arial"/>
        </w:rPr>
        <w:t xml:space="preserve">riconoscere, in caso di rinuncia alla realizzazione </w:t>
      </w:r>
      <w:r>
        <w:rPr>
          <w:rFonts w:ascii="Arial" w:hAnsi="Arial"/>
        </w:rPr>
        <w:t>dell’impianto</w:t>
      </w:r>
      <w:r w:rsidRPr="00DD7399">
        <w:rPr>
          <w:rFonts w:ascii="Arial" w:hAnsi="Arial"/>
        </w:rPr>
        <w:t xml:space="preserve"> </w:t>
      </w:r>
      <w:r w:rsidRPr="001D6DED">
        <w:rPr>
          <w:rFonts w:ascii="Arial" w:hAnsi="Arial"/>
        </w:rPr>
        <w:t>di ricezione</w:t>
      </w:r>
      <w:r w:rsidRPr="00DD7399">
        <w:rPr>
          <w:rFonts w:ascii="Arial" w:hAnsi="Arial"/>
        </w:rPr>
        <w:t xml:space="preserve"> ed immissione di Biometano, ovvero in caso di risoluzione del rapporto contrattuale, il pagamento di un importo corrispondente all'ammontare dei costi sostenuti e degli impegni di spesa già assunti da </w:t>
      </w:r>
      <w:bookmarkStart w:id="1" w:name="_Hlk61275547"/>
      <w:proofErr w:type="spellStart"/>
      <w:r w:rsidRPr="00C216CB">
        <w:rPr>
          <w:rFonts w:ascii="Arial" w:hAnsi="Arial"/>
        </w:rPr>
        <w:t>AcegasApsAmga</w:t>
      </w:r>
      <w:bookmarkEnd w:id="1"/>
      <w:proofErr w:type="spellEnd"/>
      <w:r w:rsidRPr="00DD7399">
        <w:rPr>
          <w:rFonts w:ascii="Arial" w:hAnsi="Arial"/>
        </w:rPr>
        <w:t xml:space="preserve"> S.p.A. alla data della rinuncia, ovvero della risoluzione, dedotti dell’ammontare versato come contributo di allacciamento, ovvero dedotta la quota di contributo già versata in caso di rateizzazione; </w:t>
      </w:r>
    </w:p>
    <w:p w:rsidR="000C0FA9" w:rsidRPr="00DD7399" w:rsidRDefault="000C0FA9" w:rsidP="000C0FA9">
      <w:pPr>
        <w:pStyle w:val="Paragrafoelenco"/>
        <w:numPr>
          <w:ilvl w:val="0"/>
          <w:numId w:val="27"/>
        </w:numPr>
        <w:spacing w:after="60"/>
        <w:jc w:val="both"/>
        <w:rPr>
          <w:rFonts w:ascii="Arial" w:hAnsi="Arial"/>
        </w:rPr>
      </w:pPr>
      <w:r w:rsidRPr="00D751DA">
        <w:rPr>
          <w:rFonts w:ascii="Arial" w:hAnsi="Arial"/>
        </w:rPr>
        <w:t>riconoscere, in caso di applicazioni di eventuali penali da parte di Snam Rete Gas, il pagamento di un</w:t>
      </w:r>
      <w:r w:rsidRPr="00DD7399">
        <w:rPr>
          <w:rFonts w:ascii="Arial" w:hAnsi="Arial"/>
        </w:rPr>
        <w:t xml:space="preserve"> importo corrispondente alla penale applicata pari all’importo corrispondente al costo stimato dell'investimento dedotto dell’ammontare del contributo sopramenzionato.</w:t>
      </w:r>
      <w:r w:rsidRPr="00DD7399">
        <w:rPr>
          <w:rFonts w:ascii="Arial" w:hAnsi="Arial"/>
          <w:color w:val="FF0000"/>
        </w:rPr>
        <w:t xml:space="preserve"> </w:t>
      </w:r>
    </w:p>
    <w:p w:rsidR="000C0FA9" w:rsidRPr="0001136F" w:rsidRDefault="000C0FA9" w:rsidP="000C0FA9">
      <w:pPr>
        <w:pStyle w:val="Corpodeltesto"/>
        <w:spacing w:before="120" w:after="120"/>
        <w:rPr>
          <w:rFonts w:ascii="Arial" w:hAnsi="Arial"/>
          <w:sz w:val="20"/>
        </w:rPr>
      </w:pPr>
      <w:r w:rsidRPr="0001136F">
        <w:rPr>
          <w:rFonts w:ascii="Arial" w:hAnsi="Arial"/>
          <w:sz w:val="20"/>
        </w:rPr>
        <w:t xml:space="preserve">Tutto ciò premesso </w:t>
      </w:r>
    </w:p>
    <w:p w:rsidR="000C0FA9" w:rsidRDefault="000C0FA9" w:rsidP="000C0FA9">
      <w:pPr>
        <w:numPr>
          <w:ilvl w:val="0"/>
          <w:numId w:val="26"/>
        </w:numPr>
        <w:spacing w:after="60"/>
      </w:pPr>
      <w:r>
        <w:t xml:space="preserve">La sottoscritta </w:t>
      </w:r>
      <w:r>
        <w:rPr>
          <w:i/>
        </w:rPr>
        <w:t>………</w:t>
      </w:r>
      <w:proofErr w:type="gramStart"/>
      <w:r>
        <w:rPr>
          <w:i/>
        </w:rPr>
        <w:t>…(</w:t>
      </w:r>
      <w:proofErr w:type="gramEnd"/>
      <w:r>
        <w:rPr>
          <w:i/>
        </w:rPr>
        <w:t>ISTITUTO BANCARIO</w:t>
      </w:r>
      <w:r>
        <w:t>)…………………………. con sede in …………………………………</w:t>
      </w:r>
      <w:r>
        <w:rPr>
          <w:i/>
        </w:rPr>
        <w:t xml:space="preserve"> </w:t>
      </w:r>
      <w:r>
        <w:t xml:space="preserve">e con domicilio eletto ai fini del presente atto in ……………………………………….…, si impegna irrevocabilmente a pagare immediatamente ad </w:t>
      </w:r>
      <w:proofErr w:type="spellStart"/>
      <w:r w:rsidRPr="00C216CB">
        <w:t>AcegasApsAmga</w:t>
      </w:r>
      <w:proofErr w:type="spellEnd"/>
      <w:r>
        <w:t xml:space="preserve"> S.p.A., dietro semplice richiesta scritta e senza necessità alcuna di prova o motivazione, ogni eccezione rimossa, e senza necessità di alcuna previa comunicazione, intimazione, messa in mora o richiesta nei confronti della società</w:t>
      </w:r>
      <w:r w:rsidRPr="0054581B">
        <w:t xml:space="preserve"> </w:t>
      </w:r>
      <w:r>
        <w:t>………</w:t>
      </w:r>
      <w:proofErr w:type="gramStart"/>
      <w:r>
        <w:t>…….</w:t>
      </w:r>
      <w:proofErr w:type="gramEnd"/>
      <w:r>
        <w:t xml:space="preserve">, tutte le somme che </w:t>
      </w:r>
      <w:proofErr w:type="spellStart"/>
      <w:r w:rsidRPr="00C216CB">
        <w:t>AcegasApsAmga</w:t>
      </w:r>
      <w:proofErr w:type="spellEnd"/>
      <w:r>
        <w:t xml:space="preserve"> S.p.A. sarà a richiedere al titolo sopra indicato fino alla concorrenza del costo stimato dell’investimento………..,</w:t>
      </w:r>
      <w:r>
        <w:rPr>
          <w:rFonts w:cs="Arial"/>
        </w:rPr>
        <w:t>00000</w:t>
      </w:r>
      <w:r>
        <w:t xml:space="preserve"> </w:t>
      </w:r>
      <w:r w:rsidRPr="00DC15FB">
        <w:rPr>
          <w:rFonts w:cs="Arial"/>
        </w:rPr>
        <w:t>(</w:t>
      </w:r>
      <w:r w:rsidRPr="00DC15FB">
        <w:rPr>
          <w:rFonts w:cs="Arial"/>
          <w:b/>
        </w:rPr>
        <w:t>…</w:t>
      </w:r>
      <w:r w:rsidRPr="00DC15FB">
        <w:rPr>
          <w:rFonts w:cs="Arial"/>
          <w:b/>
          <w:i/>
        </w:rPr>
        <w:t>importo in lettere… /00</w:t>
      </w:r>
      <w:r w:rsidRPr="004F67CA">
        <w:t>)</w:t>
      </w:r>
      <w:r>
        <w:t xml:space="preserve">, dedotto del contributo già versato, pari a </w:t>
      </w:r>
      <w:r w:rsidRPr="008126F2">
        <w:t xml:space="preserve">euro </w:t>
      </w:r>
      <w:r>
        <w:t>………..,</w:t>
      </w:r>
      <w:r>
        <w:rPr>
          <w:rFonts w:cs="Arial"/>
        </w:rPr>
        <w:t>00000</w:t>
      </w:r>
      <w:r>
        <w:t xml:space="preserve"> </w:t>
      </w:r>
      <w:r w:rsidRPr="00DC15FB">
        <w:rPr>
          <w:rFonts w:cs="Arial"/>
        </w:rPr>
        <w:t>(</w:t>
      </w:r>
      <w:r w:rsidRPr="00DC15FB">
        <w:rPr>
          <w:rFonts w:cs="Arial"/>
          <w:b/>
        </w:rPr>
        <w:t>…</w:t>
      </w:r>
      <w:r w:rsidRPr="00DC15FB">
        <w:rPr>
          <w:rFonts w:cs="Arial"/>
          <w:b/>
          <w:i/>
        </w:rPr>
        <w:t>importo in lettere… /00</w:t>
      </w:r>
      <w:r w:rsidRPr="004F67CA">
        <w:t>)</w:t>
      </w:r>
      <w:r>
        <w:t>.</w:t>
      </w:r>
    </w:p>
    <w:p w:rsidR="000C0FA9" w:rsidRPr="00DD7399" w:rsidRDefault="000C0FA9" w:rsidP="000C0FA9">
      <w:pPr>
        <w:spacing w:after="60"/>
        <w:ind w:left="360"/>
      </w:pPr>
      <w:r w:rsidRPr="00DD7399">
        <w:t>In caso di rateizzazione l’importo sopra indicato dovrà essere ricalcolato sulla base del valore totale dell’investimento dal quale saranno dedotte le quote di contributo effettivamente versate dalla società ………</w:t>
      </w:r>
      <w:proofErr w:type="gramStart"/>
      <w:r w:rsidRPr="00DD7399">
        <w:t>…….</w:t>
      </w:r>
      <w:proofErr w:type="gramEnd"/>
      <w:r w:rsidRPr="00DD7399">
        <w:t xml:space="preserve">. ad </w:t>
      </w:r>
      <w:proofErr w:type="spellStart"/>
      <w:r w:rsidRPr="00C216CB">
        <w:t>AcegasApsAmga</w:t>
      </w:r>
      <w:proofErr w:type="spellEnd"/>
      <w:r w:rsidRPr="00DD7399">
        <w:t xml:space="preserve"> S.p.A. alla data di richiesta di escussione della garanzia.</w:t>
      </w:r>
    </w:p>
    <w:p w:rsidR="000C0FA9" w:rsidRDefault="000C0FA9" w:rsidP="000C0FA9">
      <w:pPr>
        <w:numPr>
          <w:ilvl w:val="0"/>
          <w:numId w:val="26"/>
        </w:numPr>
        <w:spacing w:after="60"/>
      </w:pPr>
      <w:r w:rsidRPr="00DD7399">
        <w:t xml:space="preserve">La sottoscritta </w:t>
      </w:r>
      <w:proofErr w:type="gramStart"/>
      <w:r w:rsidRPr="00DD7399">
        <w:rPr>
          <w:i/>
        </w:rPr>
        <w:t>…(</w:t>
      </w:r>
      <w:proofErr w:type="gramEnd"/>
      <w:r w:rsidRPr="00DD7399">
        <w:rPr>
          <w:i/>
        </w:rPr>
        <w:t>ISTITUTO BANCARIO) …</w:t>
      </w:r>
      <w:r w:rsidRPr="00DD7399">
        <w:t>, dichiara che alla presente garanzia non sono applicabili le</w:t>
      </w:r>
      <w:r>
        <w:t xml:space="preserve"> disposizioni di cui agli artt. 1955 e 1957 cod. civ., delle quali, comunque, rinuncia ad avvalersi.</w:t>
      </w:r>
    </w:p>
    <w:p w:rsidR="000C0FA9" w:rsidRDefault="000C0FA9" w:rsidP="000C0FA9">
      <w:pPr>
        <w:numPr>
          <w:ilvl w:val="0"/>
          <w:numId w:val="26"/>
        </w:numPr>
        <w:spacing w:after="60"/>
      </w:pPr>
      <w:r>
        <w:t xml:space="preserve">La presente garanzia avrà validità dalla data di accettazione dell’offerta di cui alla premessa, durerà per tutto il periodo di realizzazione dell’impianto </w:t>
      </w:r>
      <w:r w:rsidRPr="001D6DED">
        <w:t>di ricezione</w:t>
      </w:r>
      <w:r>
        <w:t xml:space="preserve"> ed immissione di Biometano fino alla data di disponibilità dello stesso, che sarà comunicata alla società</w:t>
      </w:r>
      <w:r w:rsidRPr="008C54C2">
        <w:t xml:space="preserve"> </w:t>
      </w:r>
      <w:r>
        <w:t>………….</w:t>
      </w:r>
      <w:r w:rsidRPr="00625232">
        <w:t xml:space="preserve"> </w:t>
      </w:r>
      <w:r>
        <w:t xml:space="preserve">da </w:t>
      </w:r>
      <w:proofErr w:type="spellStart"/>
      <w:r w:rsidRPr="00C216CB">
        <w:t>AcegasApsAmga</w:t>
      </w:r>
      <w:proofErr w:type="spellEnd"/>
      <w:r>
        <w:t xml:space="preserve"> </w:t>
      </w:r>
      <w:proofErr w:type="spellStart"/>
      <w:r>
        <w:t>S.p.A</w:t>
      </w:r>
      <w:proofErr w:type="spellEnd"/>
      <w:r>
        <w:t xml:space="preserve"> e per ulteriori 15 mesi a far tempo da tale ultima data.</w:t>
      </w:r>
    </w:p>
    <w:p w:rsidR="000C0FA9" w:rsidRDefault="000C0FA9" w:rsidP="000C0FA9">
      <w:pPr>
        <w:spacing w:after="60"/>
        <w:ind w:left="360"/>
      </w:pPr>
      <w:r>
        <w:t xml:space="preserve">Trascorsi 90 giorni da tale ultimo termine senza che il beneficiario ne abbia chiesto l'escussione a mezzo di raccomandata A.R. </w:t>
      </w:r>
      <w:r w:rsidRPr="0077694A">
        <w:t xml:space="preserve">o via </w:t>
      </w:r>
      <w:proofErr w:type="spellStart"/>
      <w:r w:rsidRPr="0077694A">
        <w:t>pec</w:t>
      </w:r>
      <w:proofErr w:type="spellEnd"/>
      <w:r w:rsidRPr="0077694A">
        <w:t xml:space="preserve"> all’indirizzo …</w:t>
      </w:r>
      <w:proofErr w:type="gramStart"/>
      <w:r w:rsidRPr="0077694A">
        <w:t>…….</w:t>
      </w:r>
      <w:proofErr w:type="gramEnd"/>
      <w:r w:rsidRPr="0077694A">
        <w:t>.</w:t>
      </w:r>
      <w:r>
        <w:t>, la presente garanzia perderà la sua efficacia.</w:t>
      </w:r>
    </w:p>
    <w:p w:rsidR="000C0FA9" w:rsidRPr="00DD7399" w:rsidRDefault="000C0FA9" w:rsidP="000C0FA9">
      <w:pPr>
        <w:spacing w:after="60"/>
        <w:ind w:left="360"/>
      </w:pPr>
      <w:r w:rsidRPr="00DD7399">
        <w:t xml:space="preserve">In caso di rateizzazione invece tale garanzia avrà validità pari al piano di rateizzazione concordato tra la società …………. ed </w:t>
      </w:r>
      <w:proofErr w:type="spellStart"/>
      <w:r w:rsidRPr="00C216CB">
        <w:t>AcegasApsAmga</w:t>
      </w:r>
      <w:proofErr w:type="spellEnd"/>
      <w:r w:rsidRPr="00DD7399">
        <w:t xml:space="preserve"> </w:t>
      </w:r>
      <w:proofErr w:type="spellStart"/>
      <w:r w:rsidRPr="00DD7399">
        <w:t>S.p.A</w:t>
      </w:r>
      <w:proofErr w:type="spellEnd"/>
      <w:r w:rsidRPr="00DD7399">
        <w:t xml:space="preserve"> e per ulteriori 15 mesi a far tempo da tale ultima data.</w:t>
      </w:r>
    </w:p>
    <w:p w:rsidR="000C0FA9" w:rsidRPr="008126F2" w:rsidRDefault="000C0FA9" w:rsidP="000C0FA9">
      <w:pPr>
        <w:spacing w:after="60"/>
        <w:ind w:left="360"/>
      </w:pPr>
      <w:r w:rsidRPr="00DD7399">
        <w:lastRenderedPageBreak/>
        <w:t xml:space="preserve">Trascorsi 90 giorni da tale ultimo termine senza che il beneficiario ne abbia chiesto l'escussione a mezzo di raccomandata A.R. o via </w:t>
      </w:r>
      <w:proofErr w:type="spellStart"/>
      <w:r w:rsidRPr="00DD7399">
        <w:t>pec</w:t>
      </w:r>
      <w:proofErr w:type="spellEnd"/>
      <w:r w:rsidRPr="00DD7399">
        <w:t xml:space="preserve"> all’indirizzo …</w:t>
      </w:r>
      <w:proofErr w:type="gramStart"/>
      <w:r w:rsidRPr="00DD7399">
        <w:t>…….</w:t>
      </w:r>
      <w:proofErr w:type="gramEnd"/>
      <w:r w:rsidRPr="00DD7399">
        <w:t>., la presente garanzia perderà la sua efficacia</w:t>
      </w:r>
      <w:r>
        <w:t>.</w:t>
      </w:r>
    </w:p>
    <w:p w:rsidR="000C0FA9" w:rsidRDefault="000C0FA9" w:rsidP="000C0FA9">
      <w:pPr>
        <w:numPr>
          <w:ilvl w:val="0"/>
          <w:numId w:val="28"/>
        </w:numPr>
        <w:spacing w:after="60"/>
      </w:pPr>
      <w:r>
        <w:t xml:space="preserve">Per eventuali controversie riguardanti l’interpretazione, la validità, l’efficacia e l’escussione della presente garanzia è competente in via esclusiva </w:t>
      </w:r>
      <w:r w:rsidRPr="0072163A">
        <w:t>il Foro di Bologna.</w:t>
      </w:r>
    </w:p>
    <w:p w:rsidR="000C0FA9" w:rsidRDefault="000C0FA9" w:rsidP="000C0FA9"/>
    <w:p w:rsidR="000C0FA9" w:rsidRDefault="000C0FA9" w:rsidP="000C0FA9">
      <w:r>
        <w:t>Data e luogo</w:t>
      </w:r>
    </w:p>
    <w:p w:rsidR="000C0FA9" w:rsidRDefault="000C0FA9" w:rsidP="000C0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0C0FA9" w:rsidRDefault="000C0FA9" w:rsidP="000C0FA9"/>
    <w:p w:rsidR="000C0FA9" w:rsidRDefault="000C0FA9" w:rsidP="000C0FA9"/>
    <w:p w:rsidR="000C0FA9" w:rsidRDefault="000C0FA9" w:rsidP="000C0FA9">
      <w:pPr>
        <w:pStyle w:val="Corpodeltes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Ai sensi e per gli effetti dell’art. 1341 Cod. </w:t>
      </w:r>
      <w:proofErr w:type="spellStart"/>
      <w:r>
        <w:rPr>
          <w:rFonts w:ascii="Arial" w:hAnsi="Arial"/>
          <w:sz w:val="20"/>
        </w:rPr>
        <w:t>Civ</w:t>
      </w:r>
      <w:proofErr w:type="spellEnd"/>
      <w:r>
        <w:rPr>
          <w:rFonts w:ascii="Arial" w:hAnsi="Arial"/>
          <w:sz w:val="20"/>
        </w:rPr>
        <w:t>. si approvano specificatamente i punti: 1) pagamento a semplice richiesta e rinuncia ad opporre eccezioni, 2) rinuncia agli artt.1955 cc e 1957 cc, 3) validità della garanzia, 4) Foro Competente</w:t>
      </w:r>
    </w:p>
    <w:p w:rsidR="000C0FA9" w:rsidRDefault="000C0FA9" w:rsidP="000C0FA9"/>
    <w:p w:rsidR="000C0FA9" w:rsidRDefault="000C0FA9" w:rsidP="000C0FA9">
      <w:r>
        <w:t>Data e luogo</w:t>
      </w:r>
    </w:p>
    <w:p w:rsidR="000C0FA9" w:rsidRDefault="000C0FA9" w:rsidP="000C0FA9"/>
    <w:p w:rsidR="000C0FA9" w:rsidRDefault="000C0FA9" w:rsidP="000C0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</w:t>
      </w:r>
    </w:p>
    <w:p w:rsidR="008C0887" w:rsidRDefault="008C0887"/>
    <w:sectPr w:rsidR="008C0887" w:rsidSect="00F454E2">
      <w:headerReference w:type="default" r:id="rId7"/>
      <w:footerReference w:type="default" r:id="rId8"/>
      <w:footerReference w:type="first" r:id="rId9"/>
      <w:pgSz w:w="11907" w:h="16840" w:code="9"/>
      <w:pgMar w:top="568" w:right="1134" w:bottom="709" w:left="1134" w:header="298" w:footer="20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CA" w:rsidRDefault="009145CA">
      <w:r>
        <w:separator/>
      </w:r>
    </w:p>
  </w:endnote>
  <w:endnote w:type="continuationSeparator" w:id="0">
    <w:p w:rsidR="009145CA" w:rsidRDefault="0091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87" w:rsidRPr="00695549" w:rsidRDefault="008C0887" w:rsidP="00695549">
    <w:pPr>
      <w:spacing w:after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2"/>
      <w:gridCol w:w="2835"/>
      <w:gridCol w:w="3686"/>
      <w:gridCol w:w="992"/>
    </w:tblGrid>
    <w:tr w:rsidR="008C0887">
      <w:trPr>
        <w:cantSplit/>
        <w:trHeight w:val="416"/>
      </w:trPr>
      <w:tc>
        <w:tcPr>
          <w:tcW w:w="8785" w:type="dxa"/>
          <w:gridSpan w:val="4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</w:tcPr>
        <w:p w:rsidR="008C0887" w:rsidRDefault="008C0887">
          <w:pPr>
            <w:jc w:val="left"/>
            <w:rPr>
              <w:b/>
              <w:caps/>
              <w:sz w:val="20"/>
            </w:rPr>
          </w:pPr>
        </w:p>
      </w:tc>
    </w:tr>
    <w:tr w:rsidR="008C0887">
      <w:trPr>
        <w:cantSplit/>
        <w:trHeight w:val="375"/>
      </w:trPr>
      <w:tc>
        <w:tcPr>
          <w:tcW w:w="1272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8C0887" w:rsidRDefault="008C0887">
          <w:pPr>
            <w:jc w:val="left"/>
            <w:rPr>
              <w:b/>
              <w:sz w:val="16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8C0887" w:rsidRDefault="008C0887">
          <w:pPr>
            <w:jc w:val="left"/>
            <w:rPr>
              <w:b/>
              <w:sz w:val="16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8C0887" w:rsidRDefault="008C0887">
          <w:pPr>
            <w:spacing w:before="40"/>
            <w:jc w:val="left"/>
            <w:rPr>
              <w:b/>
              <w:sz w:val="1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8C0887" w:rsidRDefault="008C0887">
          <w:pPr>
            <w:jc w:val="left"/>
            <w:rPr>
              <w:b/>
              <w:sz w:val="16"/>
            </w:rPr>
          </w:pPr>
        </w:p>
      </w:tc>
    </w:tr>
  </w:tbl>
  <w:p w:rsidR="008C0887" w:rsidRDefault="008C0887">
    <w:pPr>
      <w:spacing w:after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CA" w:rsidRDefault="009145CA">
      <w:r>
        <w:separator/>
      </w:r>
    </w:p>
  </w:footnote>
  <w:footnote w:type="continuationSeparator" w:id="0">
    <w:p w:rsidR="009145CA" w:rsidRDefault="0091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87" w:rsidRDefault="008C0887">
    <w:pPr>
      <w:pStyle w:val="Intestazione"/>
      <w:ind w:right="360"/>
      <w:jc w:val="right"/>
      <w:rPr>
        <w:snapToGrid w:val="0"/>
        <w:sz w:val="18"/>
        <w:szCs w:val="18"/>
      </w:rPr>
    </w:pPr>
    <w:r w:rsidRPr="003176BF">
      <w:rPr>
        <w:snapToGrid w:val="0"/>
        <w:sz w:val="18"/>
        <w:szCs w:val="18"/>
      </w:rPr>
      <w:t xml:space="preserve">Pag. 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PAGE </w:instrText>
    </w:r>
    <w:r w:rsidRPr="003176BF">
      <w:rPr>
        <w:snapToGrid w:val="0"/>
        <w:sz w:val="18"/>
        <w:szCs w:val="18"/>
      </w:rPr>
      <w:fldChar w:fldCharType="separate"/>
    </w:r>
    <w:r w:rsidR="001E694C">
      <w:rPr>
        <w:noProof/>
        <w:snapToGrid w:val="0"/>
        <w:sz w:val="18"/>
        <w:szCs w:val="18"/>
      </w:rPr>
      <w:t>1</w:t>
    </w:r>
    <w:r w:rsidRPr="003176BF">
      <w:rPr>
        <w:snapToGrid w:val="0"/>
        <w:sz w:val="18"/>
        <w:szCs w:val="18"/>
      </w:rPr>
      <w:fldChar w:fldCharType="end"/>
    </w:r>
    <w:r w:rsidRPr="003176BF">
      <w:rPr>
        <w:snapToGrid w:val="0"/>
        <w:sz w:val="18"/>
        <w:szCs w:val="18"/>
      </w:rPr>
      <w:t>/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NUMPAGES </w:instrText>
    </w:r>
    <w:r w:rsidRPr="003176BF">
      <w:rPr>
        <w:snapToGrid w:val="0"/>
        <w:sz w:val="18"/>
        <w:szCs w:val="18"/>
      </w:rPr>
      <w:fldChar w:fldCharType="separate"/>
    </w:r>
    <w:r w:rsidR="001E694C">
      <w:rPr>
        <w:noProof/>
        <w:snapToGrid w:val="0"/>
        <w:sz w:val="18"/>
        <w:szCs w:val="18"/>
      </w:rPr>
      <w:t>2</w:t>
    </w:r>
    <w:r w:rsidRPr="003176BF">
      <w:rPr>
        <w:snapToGrid w:val="0"/>
        <w:sz w:val="18"/>
        <w:szCs w:val="18"/>
      </w:rPr>
      <w:fldChar w:fldCharType="end"/>
    </w:r>
  </w:p>
  <w:p w:rsidR="000C0FA9" w:rsidRDefault="000C0FA9">
    <w:pPr>
      <w:pStyle w:val="Intestazione"/>
      <w:ind w:right="360"/>
      <w:jc w:val="right"/>
      <w:rPr>
        <w:snapToGrid w:val="0"/>
        <w:sz w:val="18"/>
        <w:szCs w:val="18"/>
      </w:rPr>
    </w:pPr>
  </w:p>
  <w:p w:rsidR="000C0FA9" w:rsidRPr="003176BF" w:rsidRDefault="000C0FA9">
    <w:pPr>
      <w:pStyle w:val="Intestazione"/>
      <w:ind w:right="36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32E2B"/>
    <w:multiLevelType w:val="singleLevel"/>
    <w:tmpl w:val="E1C0228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812AB1"/>
    <w:multiLevelType w:val="singleLevel"/>
    <w:tmpl w:val="4D1ECA68"/>
    <w:lvl w:ilvl="0">
      <w:start w:val="1"/>
      <w:numFmt w:val="decimal"/>
      <w:lvlText w:val="%1)"/>
      <w:legacy w:legacy="1" w:legacySpace="0" w:legacyIndent="283"/>
      <w:lvlJc w:val="left"/>
      <w:pPr>
        <w:ind w:left="793" w:hanging="283"/>
      </w:pPr>
    </w:lvl>
  </w:abstractNum>
  <w:abstractNum w:abstractNumId="4" w15:restartNumberingAfterBreak="0">
    <w:nsid w:val="0D9D7931"/>
    <w:multiLevelType w:val="singleLevel"/>
    <w:tmpl w:val="E1C0228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30C58DA"/>
    <w:multiLevelType w:val="singleLevel"/>
    <w:tmpl w:val="E1C0228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5C314DA"/>
    <w:multiLevelType w:val="singleLevel"/>
    <w:tmpl w:val="4D1ECA68"/>
    <w:lvl w:ilvl="0">
      <w:start w:val="1"/>
      <w:numFmt w:val="decimal"/>
      <w:lvlText w:val="%1)"/>
      <w:legacy w:legacy="1" w:legacySpace="0" w:legacyIndent="283"/>
      <w:lvlJc w:val="left"/>
      <w:pPr>
        <w:ind w:left="793" w:hanging="283"/>
      </w:pPr>
    </w:lvl>
  </w:abstractNum>
  <w:abstractNum w:abstractNumId="7" w15:restartNumberingAfterBreak="0">
    <w:nsid w:val="1A626801"/>
    <w:multiLevelType w:val="singleLevel"/>
    <w:tmpl w:val="7E0E4D2A"/>
    <w:lvl w:ilvl="0">
      <w:start w:val="1"/>
      <w:numFmt w:val="lowerLetter"/>
      <w:lvlText w:val="%1)"/>
      <w:legacy w:legacy="1" w:legacySpace="0" w:legacyIndent="397"/>
      <w:lvlJc w:val="left"/>
      <w:pPr>
        <w:ind w:left="425" w:hanging="397"/>
      </w:pPr>
    </w:lvl>
  </w:abstractNum>
  <w:abstractNum w:abstractNumId="8" w15:restartNumberingAfterBreak="0">
    <w:nsid w:val="1BD32B65"/>
    <w:multiLevelType w:val="singleLevel"/>
    <w:tmpl w:val="6B2A8C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0628C9"/>
    <w:multiLevelType w:val="singleLevel"/>
    <w:tmpl w:val="6FB6F34A"/>
    <w:lvl w:ilvl="0">
      <w:start w:val="1"/>
      <w:numFmt w:val="decimal"/>
      <w:lvlText w:val="%1)"/>
      <w:legacy w:legacy="1" w:legacySpace="0" w:legacyIndent="567"/>
      <w:lvlJc w:val="left"/>
      <w:pPr>
        <w:ind w:left="709" w:hanging="567"/>
      </w:pPr>
    </w:lvl>
  </w:abstractNum>
  <w:abstractNum w:abstractNumId="10" w15:restartNumberingAfterBreak="0">
    <w:nsid w:val="1DC135AC"/>
    <w:multiLevelType w:val="singleLevel"/>
    <w:tmpl w:val="FA5EA8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69D0FF3"/>
    <w:multiLevelType w:val="singleLevel"/>
    <w:tmpl w:val="6FB6F34A"/>
    <w:lvl w:ilvl="0">
      <w:start w:val="1"/>
      <w:numFmt w:val="decimal"/>
      <w:lvlText w:val="%1)"/>
      <w:legacy w:legacy="1" w:legacySpace="0" w:legacyIndent="567"/>
      <w:lvlJc w:val="left"/>
      <w:pPr>
        <w:ind w:left="709" w:hanging="567"/>
      </w:pPr>
    </w:lvl>
  </w:abstractNum>
  <w:abstractNum w:abstractNumId="12" w15:restartNumberingAfterBreak="0">
    <w:nsid w:val="2F0F7FF0"/>
    <w:multiLevelType w:val="singleLevel"/>
    <w:tmpl w:val="FA5EA8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6F77125"/>
    <w:multiLevelType w:val="singleLevel"/>
    <w:tmpl w:val="C63C9EC8"/>
    <w:lvl w:ilvl="0">
      <w:start w:val="1"/>
      <w:numFmt w:val="decimal"/>
      <w:lvlText w:val="P%1 - 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0885B31"/>
    <w:multiLevelType w:val="singleLevel"/>
    <w:tmpl w:val="7A0C9CEA"/>
    <w:lvl w:ilvl="0">
      <w:start w:val="1"/>
      <w:numFmt w:val="lowerLetter"/>
      <w:lvlText w:val="%1)"/>
      <w:legacy w:legacy="1" w:legacySpace="0" w:legacyIndent="397"/>
      <w:lvlJc w:val="left"/>
      <w:pPr>
        <w:ind w:left="425" w:hanging="397"/>
      </w:pPr>
    </w:lvl>
  </w:abstractNum>
  <w:abstractNum w:abstractNumId="15" w15:restartNumberingAfterBreak="0">
    <w:nsid w:val="424D4B5A"/>
    <w:multiLevelType w:val="singleLevel"/>
    <w:tmpl w:val="26887C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3250D2"/>
    <w:multiLevelType w:val="singleLevel"/>
    <w:tmpl w:val="7958AE68"/>
    <w:lvl w:ilvl="0">
      <w:start w:val="1"/>
      <w:numFmt w:val="decimal"/>
      <w:lvlText w:val="APP.%1"/>
      <w:legacy w:legacy="1" w:legacySpace="0" w:legacyIndent="283"/>
      <w:lvlJc w:val="left"/>
    </w:lvl>
  </w:abstractNum>
  <w:abstractNum w:abstractNumId="17" w15:restartNumberingAfterBreak="0">
    <w:nsid w:val="45587625"/>
    <w:multiLevelType w:val="singleLevel"/>
    <w:tmpl w:val="6FB6F34A"/>
    <w:lvl w:ilvl="0">
      <w:start w:val="1"/>
      <w:numFmt w:val="decimal"/>
      <w:lvlText w:val="%1)"/>
      <w:legacy w:legacy="1" w:legacySpace="0" w:legacyIndent="567"/>
      <w:lvlJc w:val="left"/>
      <w:pPr>
        <w:ind w:left="709" w:hanging="567"/>
      </w:pPr>
    </w:lvl>
  </w:abstractNum>
  <w:abstractNum w:abstractNumId="18" w15:restartNumberingAfterBreak="0">
    <w:nsid w:val="4EEC03B2"/>
    <w:multiLevelType w:val="singleLevel"/>
    <w:tmpl w:val="A0AEE5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2E5C45"/>
    <w:multiLevelType w:val="singleLevel"/>
    <w:tmpl w:val="E1C0228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C8D47B9"/>
    <w:multiLevelType w:val="singleLevel"/>
    <w:tmpl w:val="9CD62400"/>
    <w:lvl w:ilvl="0">
      <w:start w:val="1"/>
      <w:numFmt w:val="lowerLetter"/>
      <w:lvlText w:val="%1)"/>
      <w:legacy w:legacy="1" w:legacySpace="0" w:legacyIndent="397"/>
      <w:lvlJc w:val="left"/>
      <w:pPr>
        <w:ind w:left="425" w:hanging="397"/>
      </w:pPr>
    </w:lvl>
  </w:abstractNum>
  <w:abstractNum w:abstractNumId="21" w15:restartNumberingAfterBreak="0">
    <w:nsid w:val="618D299F"/>
    <w:multiLevelType w:val="singleLevel"/>
    <w:tmpl w:val="FFCE3376"/>
    <w:lvl w:ilvl="0">
      <w:start w:val="1"/>
      <w:numFmt w:val="lowerLetter"/>
      <w:lvlText w:val="%1)"/>
      <w:legacy w:legacy="1" w:legacySpace="0" w:legacyIndent="397"/>
      <w:lvlJc w:val="left"/>
      <w:pPr>
        <w:ind w:left="425" w:hanging="397"/>
      </w:pPr>
    </w:lvl>
  </w:abstractNum>
  <w:abstractNum w:abstractNumId="22" w15:restartNumberingAfterBreak="0">
    <w:nsid w:val="638A61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870ED5"/>
    <w:multiLevelType w:val="singleLevel"/>
    <w:tmpl w:val="E1C0228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BE8348F"/>
    <w:multiLevelType w:val="singleLevel"/>
    <w:tmpl w:val="6FB6F34A"/>
    <w:lvl w:ilvl="0">
      <w:start w:val="1"/>
      <w:numFmt w:val="decimal"/>
      <w:lvlText w:val="%1)"/>
      <w:legacy w:legacy="1" w:legacySpace="0" w:legacyIndent="567"/>
      <w:lvlJc w:val="left"/>
      <w:pPr>
        <w:ind w:left="709" w:hanging="567"/>
      </w:pPr>
    </w:lvl>
  </w:abstractNum>
  <w:abstractNum w:abstractNumId="25" w15:restartNumberingAfterBreak="0">
    <w:nsid w:val="7F455298"/>
    <w:multiLevelType w:val="singleLevel"/>
    <w:tmpl w:val="6FB6F34A"/>
    <w:lvl w:ilvl="0">
      <w:start w:val="1"/>
      <w:numFmt w:val="decimal"/>
      <w:lvlText w:val="%1)"/>
      <w:legacy w:legacy="1" w:legacySpace="0" w:legacyIndent="567"/>
      <w:lvlJc w:val="left"/>
      <w:pPr>
        <w:ind w:left="709" w:hanging="567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993" w:hanging="397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0"/>
  </w:num>
  <w:num w:numId="6">
    <w:abstractNumId w:val="6"/>
  </w:num>
  <w:num w:numId="7">
    <w:abstractNumId w:val="17"/>
  </w:num>
  <w:num w:numId="8">
    <w:abstractNumId w:val="2"/>
  </w:num>
  <w:num w:numId="9">
    <w:abstractNumId w:val="25"/>
  </w:num>
  <w:num w:numId="10">
    <w:abstractNumId w:val="24"/>
  </w:num>
  <w:num w:numId="11">
    <w:abstractNumId w:val="9"/>
  </w:num>
  <w:num w:numId="12">
    <w:abstractNumId w:val="11"/>
  </w:num>
  <w:num w:numId="13">
    <w:abstractNumId w:val="19"/>
  </w:num>
  <w:num w:numId="14">
    <w:abstractNumId w:val="4"/>
  </w:num>
  <w:num w:numId="15">
    <w:abstractNumId w:val="5"/>
  </w:num>
  <w:num w:numId="16">
    <w:abstractNumId w:val="23"/>
  </w:num>
  <w:num w:numId="17">
    <w:abstractNumId w:val="3"/>
  </w:num>
  <w:num w:numId="18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</w:rPr>
      </w:lvl>
    </w:lvlOverride>
  </w:num>
  <w:num w:numId="19">
    <w:abstractNumId w:val="21"/>
  </w:num>
  <w:num w:numId="20">
    <w:abstractNumId w:val="14"/>
  </w:num>
  <w:num w:numId="21">
    <w:abstractNumId w:val="7"/>
  </w:num>
  <w:num w:numId="22">
    <w:abstractNumId w:val="20"/>
  </w:num>
  <w:num w:numId="23">
    <w:abstractNumId w:val="16"/>
  </w:num>
  <w:num w:numId="24">
    <w:abstractNumId w:val="13"/>
  </w:num>
  <w:num w:numId="25">
    <w:abstractNumId w:val="18"/>
  </w:num>
  <w:num w:numId="26">
    <w:abstractNumId w:val="22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2CD"/>
    <w:rsid w:val="000C0FA9"/>
    <w:rsid w:val="001068D7"/>
    <w:rsid w:val="001E694C"/>
    <w:rsid w:val="001F0D08"/>
    <w:rsid w:val="002A618E"/>
    <w:rsid w:val="00306F56"/>
    <w:rsid w:val="003176BF"/>
    <w:rsid w:val="00480D95"/>
    <w:rsid w:val="004B02BC"/>
    <w:rsid w:val="00695549"/>
    <w:rsid w:val="0072163A"/>
    <w:rsid w:val="008C0887"/>
    <w:rsid w:val="008C6D52"/>
    <w:rsid w:val="009145CA"/>
    <w:rsid w:val="00932940"/>
    <w:rsid w:val="009C32CD"/>
    <w:rsid w:val="00B2350A"/>
    <w:rsid w:val="00B73A1B"/>
    <w:rsid w:val="00C729B1"/>
    <w:rsid w:val="00F454E2"/>
    <w:rsid w:val="00F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D99243-F882-46D7-9B0E-1E2E8E5B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120"/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360" w:after="240"/>
      <w:ind w:hanging="709"/>
      <w:jc w:val="left"/>
      <w:outlineLvl w:val="0"/>
    </w:pPr>
    <w:rPr>
      <w:b/>
      <w:caps/>
      <w:sz w:val="2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240"/>
      <w:ind w:hanging="709"/>
      <w:outlineLvl w:val="1"/>
    </w:pPr>
    <w:rPr>
      <w:b/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240"/>
      <w:ind w:hanging="709"/>
      <w:jc w:val="left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709" w:hanging="709"/>
      <w:jc w:val="left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0C0FA9"/>
    <w:pPr>
      <w:spacing w:after="0"/>
    </w:pPr>
    <w:rPr>
      <w:rFonts w:ascii="Garamond" w:hAnsi="Garamond"/>
      <w:sz w:val="24"/>
    </w:rPr>
  </w:style>
  <w:style w:type="paragraph" w:styleId="Corpodeltesto2">
    <w:name w:val="Body Text 2"/>
    <w:basedOn w:val="Normale"/>
    <w:link w:val="Corpodeltesto2Carattere"/>
    <w:rsid w:val="000C0FA9"/>
    <w:pPr>
      <w:spacing w:after="0"/>
      <w:jc w:val="center"/>
    </w:pPr>
    <w:rPr>
      <w:rFonts w:ascii="Univers" w:hAnsi="Univers"/>
      <w:b/>
      <w:sz w:val="24"/>
    </w:rPr>
  </w:style>
  <w:style w:type="character" w:customStyle="1" w:styleId="Corpodeltesto2Carattere">
    <w:name w:val="Corpo del testo 2 Carattere"/>
    <w:link w:val="Corpodeltesto2"/>
    <w:rsid w:val="000C0FA9"/>
    <w:rPr>
      <w:rFonts w:ascii="Univers" w:hAnsi="Univers"/>
      <w:b/>
      <w:sz w:val="24"/>
    </w:rPr>
  </w:style>
  <w:style w:type="character" w:styleId="Collegamentoipertestuale">
    <w:name w:val="Hyperlink"/>
    <w:rsid w:val="000C0F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0FA9"/>
    <w:pPr>
      <w:spacing w:after="0"/>
      <w:ind w:left="720"/>
      <w:contextualSpacing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LI\PROC-ST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PROC-STD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PROCEDURA</vt:lpstr>
    </vt:vector>
  </TitlesOfParts>
  <Company>ACEGA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PROCEDURA</dc:title>
  <dc:subject/>
  <dc:creator>Marina Antoniani</dc:creator>
  <cp:keywords/>
  <dc:description/>
  <cp:lastModifiedBy>Sclaunich, Dario</cp:lastModifiedBy>
  <cp:revision>3</cp:revision>
  <cp:lastPrinted>2001-05-10T09:43:00Z</cp:lastPrinted>
  <dcterms:created xsi:type="dcterms:W3CDTF">2021-02-01T07:33:00Z</dcterms:created>
  <dcterms:modified xsi:type="dcterms:W3CDTF">2021-02-01T12:08:00Z</dcterms:modified>
</cp:coreProperties>
</file>